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Муниципальное бюджетное дошкольное образовательное учреждение</w:t>
      </w: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"Детский сад "Рябинушка" п. Красный Остров</w:t>
      </w: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Чернянского района Белгородской области"</w:t>
      </w: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kern w:val="1"/>
          <w:sz w:val="18"/>
          <w:szCs w:val="18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kern w:val="1"/>
          <w:sz w:val="18"/>
          <w:szCs w:val="18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kern w:val="1"/>
          <w:sz w:val="18"/>
          <w:szCs w:val="18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kern w:val="1"/>
          <w:sz w:val="18"/>
          <w:szCs w:val="18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kern w:val="1"/>
          <w:sz w:val="18"/>
          <w:szCs w:val="18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40"/>
          <w:szCs w:val="40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40"/>
          <w:szCs w:val="40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40"/>
          <w:szCs w:val="40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40"/>
          <w:szCs w:val="40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40"/>
          <w:szCs w:val="40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40"/>
          <w:szCs w:val="40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40"/>
          <w:szCs w:val="40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40"/>
          <w:szCs w:val="40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40"/>
          <w:szCs w:val="40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40"/>
          <w:szCs w:val="40"/>
        </w:rPr>
      </w:pPr>
    </w:p>
    <w:p w:rsidR="00A44511" w:rsidRDefault="00A44511" w:rsidP="00A30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kern w:val="1"/>
          <w:sz w:val="40"/>
          <w:szCs w:val="40"/>
        </w:rPr>
      </w:pPr>
      <w:r>
        <w:rPr>
          <w:rFonts w:ascii="Times New Roman CYR" w:hAnsi="Times New Roman CYR" w:cs="Times New Roman CYR"/>
          <w:kern w:val="1"/>
          <w:sz w:val="40"/>
          <w:szCs w:val="40"/>
        </w:rPr>
        <w:t>Конспект НОД в подготовительной группе детского сада. Тема: «Подснежник»</w:t>
      </w:r>
      <w:r>
        <w:rPr>
          <w:rFonts w:ascii="Times New Roman CYR" w:hAnsi="Times New Roman CYR" w:cs="Times New Roman CYR"/>
          <w:caps/>
          <w:kern w:val="1"/>
          <w:sz w:val="40"/>
          <w:szCs w:val="40"/>
        </w:rPr>
        <w:t xml:space="preserve"> </w:t>
      </w: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kern w:val="1"/>
          <w:sz w:val="40"/>
          <w:szCs w:val="40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kern w:val="1"/>
          <w:sz w:val="18"/>
          <w:szCs w:val="18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kern w:val="1"/>
          <w:sz w:val="18"/>
          <w:szCs w:val="18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kern w:val="1"/>
          <w:sz w:val="18"/>
          <w:szCs w:val="18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</w:t>
      </w: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</w:t>
      </w:r>
    </w:p>
    <w:p w:rsidR="00A44511" w:rsidRDefault="00A44511" w:rsidP="00A300FC">
      <w:pPr>
        <w:widowControl w:val="0"/>
        <w:tabs>
          <w:tab w:val="left" w:pos="61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                                                                                                    Воспитатель: Янпольская М.А.</w:t>
      </w:r>
    </w:p>
    <w:p w:rsidR="00A44511" w:rsidRDefault="00A44511" w:rsidP="00A300FC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44511" w:rsidRDefault="00A44511" w:rsidP="00A3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2012 - 2013 уч.г.</w:t>
      </w:r>
    </w:p>
    <w:p w:rsidR="00A44511" w:rsidRPr="00A300FC" w:rsidRDefault="00A44511" w:rsidP="00A30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44511" w:rsidRPr="00663139" w:rsidRDefault="00A44511" w:rsidP="000D245B">
      <w:pPr>
        <w:pStyle w:val="Heading3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Цели:</w:t>
      </w:r>
      <w:r w:rsidRPr="006631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Расширить знания детей о подснежнике.</w:t>
      </w:r>
      <w:r w:rsidRPr="006631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Уточнить знания детей о строении цветка, об условиях, необходимых для роста растения.</w:t>
      </w:r>
      <w:r w:rsidRPr="006631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Познакомить с загадкой, легендой, стихами о подснежнике.</w:t>
      </w:r>
      <w:r w:rsidRPr="006631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Развивать память, любознательность, мелкую моторику, художественное воображение.</w:t>
      </w:r>
      <w:r w:rsidRPr="006631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Воспитывать экологическое мировоззрение.</w:t>
      </w:r>
    </w:p>
    <w:p w:rsidR="00A44511" w:rsidRPr="00663139" w:rsidRDefault="00A44511" w:rsidP="000D245B">
      <w:pPr>
        <w:pStyle w:val="Heading2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Ход НОД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Ребята, сегодня к нам в детский сад пришло необычное письмо, вот оно.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Хотите узнать, что в нем?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t>авайте его прочтем!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(Читаем письмо)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-Здравствуйте ребята, пишет вам Весна, в нашем лесу произошло страшное происшествие. Недавно в нашем лесу с моим приходом появились первые цветы. А  один мальчик, который пришел погулять, сорвал цветы в лесу, а без цветов, быть весне никак нельзя. При этом, как только цветочки начали вянуть в руках мальчика, он начал их выбрасывать по дороге и образовалась целая тропинка из разбросанных цветов. Я узнала, что в вашем детском саду добрые и любящие природу дети, можете мне помочь?! Вам нужно будет найти все сорванные мальчиком цветы и выполнить при этом задания, чтобы вы смогли найти следующий цветок.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Ну, что ребята поможем Весне? (ответы детей)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А вот что еще пишет нам весна, чтобы узнать, что же за цветы сорвал мальчик, вам нужно отгадать загадку. </w:t>
      </w:r>
    </w:p>
    <w:p w:rsidR="00A44511" w:rsidRPr="00663139" w:rsidRDefault="00A44511" w:rsidP="000D245B">
      <w:pPr>
        <w:pStyle w:val="Heading3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Загадка про подснежник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Пробивается росток,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Удивительный цветок.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Из-под снега вырастает,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Раньше всех весну встречает.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Вот вы и справились с первым заданием, а теперь нам нужно закрыть глаза и когда я досчитаю до трех, мы с вами окажемся в лесу.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Итак, ребята, какие мы с вами на тропинке будем искать цветы? (ответы детей)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Вот ребята смотрите, по-моему, это подснежник лежит, а вот и задание: 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Задание №1 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Вам нужно вспомнить признаки весны. (ответы детей)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Молодцы ребята мы справились с этим заданием, давайте пойдем дальше.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Задание №2: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Вам нужно узнать, почему цветочек подснежник называют «подснежником».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Попробуем разобраться, почему подснежник получил такое имя. Вслушайтесь - «подснежник». Как вы думаете, почему именно этот цветок назвали «подснежник»? Потому что он растет из под снега - «под-снеж-ник». Это маленькое растение может выдержать даже большой десятиградусный мороз.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А научное название цветка - «галантус», что значит молочная капля. Как вы думаете, почему этот цветок сравнили с молочной каплей? Лепестки похожи на капли, а цвет белый, как у молока. С наступлением темноты цветок подснежника закрывается и становится очень-очень похож на каплю молока.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Молодцы ребята, мы видимо справились с этим заданием, пойдем те дальше.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Вот еще один подснежник, посмотрим, что за задание ждет нас здесь.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Задание №3: 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Вам нужно описать цветок подснежник, какой он и из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каких частей 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 состоит, какого цвета его стебель и цветок, домашний это или лесной цветок и когда он цветет.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Подснежник- это маленький цветок, он состоит из: двух узких листьев и короткого стебля, цветка и корня (луковицы). 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Стебель и листья у него зеленого цвета, а цветок белый.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Подснежник - лесной цветок. 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Он цвете в начале весны.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Ребята, а можно ли увидеть подснежники возле чьего-нибудь дома? (Ответы детей) 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Многие любители цветов высаживают подснежники возле своих домов. Они выкапывают в лесу цветы вместе с луковицей, а затем сажают их возле своих домов.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Мы 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 в пути  устали немного, давайте с вами немного отдохнем и сделаем гимнастику «Подснежник»</w:t>
      </w:r>
    </w:p>
    <w:p w:rsidR="00A44511" w:rsidRPr="00663139" w:rsidRDefault="00A44511" w:rsidP="000D245B">
      <w:pPr>
        <w:pStyle w:val="Heading3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Гимнастика «Подснежник»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Проснулась природа, и солнечный лучик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Метлой разогнал ненавистные тучи.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Из серой земли появился росток -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За ним и подснежника светлый цветок.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(Дети поворачивают голову вправо-влево).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Сперва понемножку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Зелёную выставил ножку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(Руки на пояс, попеременно выставляют вперёд ноги).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Потом потянулся из всех своих сил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(Дети тянутся, руки вверх).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И тихо спросил: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«Я вижу: погода тепла и ясна.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Скажите, ведь правда, что это весна?»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(Дети поднимают руки вверх).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Теперь можно отправляться и дальше. Вот и еще один подснежник и новое задание: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Задание №4: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Сейчас вам нужно будет отгадать загадки: 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***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 xml:space="preserve">Бегу я как по лесенке 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По камушкам звеня.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Издалека по песенке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Узнаете меня. (ручей)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***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Сиренью пахнет, небо ясно,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Трава нежна и зелена.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И в сарафане ярко-красном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Шагает по земле … (весна)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***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Появился из-под снега,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Увидал кусочек неба.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Самый первый самый нежный,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Чистый маленький … (подснежник)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***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Солнышко всё ярче светит,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Снег худеет, мякнет, тает.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Грач горластый прилетает.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Что за месяц? Кто узнает? (Март)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***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В ночь -мороз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С утра- капель,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 xml:space="preserve">Значит, на дворе (апрель) 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***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Зеленеет даль полей,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Запевает соловей,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В белый цвет оделся сад,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Пчёлы первые летят,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Гром грохочет. Угадай,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Что за месяц это? (май)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Молодцы и с этим заданием мы справились идем дальше.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Вот и еще один подснежник.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Задание №5: 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Сейчас вам нужно будет нарисовать на листочках первые весенние цветы, но при этом используя манную крупу.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Дети рисуют сначала карандашами цветы, затем мажут по нарисованным местам клеем и посыпают манной крупой, после чего раскрашивают цветы красками.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Задание №6: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А сейчас нам нужно выполнять задание, играя в игру «Когда это бывает?» Вы знаете условия игры? (ответы детей).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Давайте начнем:</w:t>
      </w:r>
    </w:p>
    <w:p w:rsidR="00A44511" w:rsidRPr="00663139" w:rsidRDefault="00A44511" w:rsidP="00661D33">
      <w:pPr>
        <w:pStyle w:val="Normal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139">
        <w:rPr>
          <w:rFonts w:ascii="Times New Roman" w:hAnsi="Times New Roman" w:cs="Times New Roman"/>
          <w:sz w:val="24"/>
          <w:szCs w:val="24"/>
        </w:rPr>
        <w:t>Когда собирают овощи на полях?</w:t>
      </w:r>
    </w:p>
    <w:p w:rsidR="00A44511" w:rsidRPr="00663139" w:rsidRDefault="00A44511" w:rsidP="00661D33">
      <w:pPr>
        <w:pStyle w:val="Normal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139">
        <w:rPr>
          <w:rFonts w:ascii="Times New Roman" w:hAnsi="Times New Roman" w:cs="Times New Roman"/>
          <w:sz w:val="24"/>
          <w:szCs w:val="24"/>
        </w:rPr>
        <w:t>Много снега, холодно, мороз щиплет за нос и щеки. Когда это бывает?</w:t>
      </w:r>
    </w:p>
    <w:p w:rsidR="00A44511" w:rsidRPr="00663139" w:rsidRDefault="00A44511" w:rsidP="00661D33">
      <w:pPr>
        <w:pStyle w:val="Normal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139">
        <w:rPr>
          <w:rFonts w:ascii="Times New Roman" w:hAnsi="Times New Roman" w:cs="Times New Roman"/>
          <w:sz w:val="24"/>
          <w:szCs w:val="24"/>
        </w:rPr>
        <w:t>Когда на деревьях набухают почки?</w:t>
      </w:r>
    </w:p>
    <w:p w:rsidR="00A44511" w:rsidRPr="00663139" w:rsidRDefault="00A44511" w:rsidP="00622683">
      <w:pPr>
        <w:pStyle w:val="Normal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139">
        <w:rPr>
          <w:rFonts w:ascii="Times New Roman" w:hAnsi="Times New Roman" w:cs="Times New Roman"/>
          <w:sz w:val="24"/>
          <w:szCs w:val="24"/>
        </w:rPr>
        <w:t>Когда дети ходят купаться на речку?</w:t>
      </w:r>
    </w:p>
    <w:p w:rsidR="00A44511" w:rsidRPr="00663139" w:rsidRDefault="00A44511" w:rsidP="00622683">
      <w:pPr>
        <w:pStyle w:val="Normal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139">
        <w:rPr>
          <w:rFonts w:ascii="Times New Roman" w:hAnsi="Times New Roman" w:cs="Times New Roman"/>
          <w:sz w:val="24"/>
          <w:szCs w:val="24"/>
        </w:rPr>
        <w:t>Когда птицы улетают на юг?</w:t>
      </w:r>
    </w:p>
    <w:p w:rsidR="00A44511" w:rsidRPr="00663139" w:rsidRDefault="00A44511" w:rsidP="00622683">
      <w:pPr>
        <w:pStyle w:val="Normal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139">
        <w:rPr>
          <w:rFonts w:ascii="Times New Roman" w:hAnsi="Times New Roman" w:cs="Times New Roman"/>
          <w:sz w:val="24"/>
          <w:szCs w:val="24"/>
        </w:rPr>
        <w:t>Когда катаются на санках, на лыжах, на коньках?</w:t>
      </w:r>
    </w:p>
    <w:p w:rsidR="00A44511" w:rsidRPr="00663139" w:rsidRDefault="00A44511" w:rsidP="00622683">
      <w:pPr>
        <w:pStyle w:val="Normal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139">
        <w:rPr>
          <w:rFonts w:ascii="Times New Roman" w:hAnsi="Times New Roman" w:cs="Times New Roman"/>
          <w:sz w:val="24"/>
          <w:szCs w:val="24"/>
        </w:rPr>
        <w:t>Когда тает снег и появляются проталины?</w:t>
      </w:r>
    </w:p>
    <w:p w:rsidR="00A44511" w:rsidRPr="00663139" w:rsidRDefault="00A44511" w:rsidP="00622683">
      <w:pPr>
        <w:pStyle w:val="Normal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139">
        <w:rPr>
          <w:rFonts w:ascii="Times New Roman" w:hAnsi="Times New Roman" w:cs="Times New Roman"/>
          <w:sz w:val="24"/>
          <w:szCs w:val="24"/>
        </w:rPr>
        <w:t>Когда на деревьях зеленые листочки, ярко светит солнце и жарко?</w:t>
      </w:r>
    </w:p>
    <w:p w:rsidR="00A44511" w:rsidRPr="00663139" w:rsidRDefault="00A44511" w:rsidP="00622683">
      <w:pPr>
        <w:pStyle w:val="Normal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139">
        <w:rPr>
          <w:rFonts w:ascii="Times New Roman" w:hAnsi="Times New Roman" w:cs="Times New Roman"/>
          <w:sz w:val="24"/>
          <w:szCs w:val="24"/>
        </w:rPr>
        <w:t>Птицы возвращаются с юга. Когда это бывает?</w:t>
      </w:r>
    </w:p>
    <w:p w:rsidR="00A44511" w:rsidRPr="00663139" w:rsidRDefault="00A44511" w:rsidP="00622683">
      <w:pPr>
        <w:pStyle w:val="Normal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139">
        <w:rPr>
          <w:rFonts w:ascii="Times New Roman" w:hAnsi="Times New Roman" w:cs="Times New Roman"/>
          <w:sz w:val="24"/>
          <w:szCs w:val="24"/>
        </w:rPr>
        <w:t>Когда появляются подснежники?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Вот ребята мы и справились с заданиями, давайте посчитаем, сколько цветов у нас получилось?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(Дети считают цветы, 7).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Ребята, а вы знаете, почему весна так сильно переживает за цветы подснежники? (ответы детей)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Я вам расскажу сейчас одну легенду, и вы все поймете.</w:t>
      </w:r>
    </w:p>
    <w:p w:rsidR="00A44511" w:rsidRPr="00663139" w:rsidRDefault="00A44511" w:rsidP="000D245B">
      <w:pPr>
        <w:pStyle w:val="Heading3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Легенда о подснежнике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Старинная русская легенда рассказывает, что однажды старуха Зима со своими спутниками Морозом и Ветром решила не пускать на землю красавицу Весну. Но смелый Подснежник выпрямился, расправил лепестки и попросил защиты у Солнца. Солнце заметило Подснежник, согрело землю и открыло дорогу Весне.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А вот и еще одна причина, по которой Весна была так огорчена тем, что мальчик сорвал цветы.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Вы знаете, что подснежник - лесной цветок. А знаете ли вы, что он занесен в Красную Книгу? Какие растения заносят в красную Книгу? Зачем растения заносят в Красную Книгу? (Ответы детей)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Подснежники расцветают первыми, вот и рвут их люди не жалея, кто для себя, а кто на продажу. Срывают охапками, выдергивая вместе с луковицами, затаптывая густо растущие цветы. Но мы с вами - Друзья Природы и никогда, мы не будем рвать цветы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br/>
        <w:t>- это капли красоты! Пусть они растут, цветут, и приносят нам радость!</w:t>
      </w:r>
    </w:p>
    <w:p w:rsidR="00A44511" w:rsidRPr="00663139" w:rsidRDefault="00A44511" w:rsidP="00926049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 вот смотрите, положите</w:t>
      </w:r>
      <w:r w:rsidRPr="00663139">
        <w:rPr>
          <w:rFonts w:ascii="Times New Roman" w:hAnsi="Times New Roman" w:cs="Times New Roman"/>
          <w:color w:val="auto"/>
          <w:sz w:val="24"/>
          <w:szCs w:val="24"/>
        </w:rPr>
        <w:t xml:space="preserve"> цветы здесь, а затем закройте глаза. Дети кладут цветы, после чего закрывают глаза. После этого на том месте, где они клали цветы, появляется угощение</w:t>
      </w:r>
      <w:r w:rsidRPr="00663139">
        <w:rPr>
          <w:rFonts w:ascii="Times New Roman" w:hAnsi="Times New Roman" w:cs="Times New Roman"/>
          <w:sz w:val="24"/>
          <w:szCs w:val="24"/>
        </w:rPr>
        <w:t>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-Ребята вам понравилось сегодняшнее занятие, когда мы помогали весне? Что вам особенно понравилось? (ответы детей)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139">
        <w:rPr>
          <w:rFonts w:ascii="Times New Roman" w:hAnsi="Times New Roman" w:cs="Times New Roman"/>
          <w:color w:val="auto"/>
          <w:sz w:val="24"/>
          <w:szCs w:val="24"/>
        </w:rPr>
        <w:t>А чтобы узнать, понравилось ли вам занятие, на столах лежат цветы: красного, голубого и фиолетового цветов. Если вам понравилось наш занятие возьмите красный цветок, если не понравилось фиолетовый, и если вы не можете сказать понравилось оно вам или нет – голубой.</w:t>
      </w: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44511" w:rsidRPr="00663139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44511" w:rsidRDefault="00A44511" w:rsidP="000D245B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44511" w:rsidRPr="00045880" w:rsidRDefault="00A44511" w:rsidP="008F16F6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045880">
        <w:rPr>
          <w:rFonts w:ascii="Times New Roman" w:hAnsi="Times New Roman" w:cs="Times New Roman"/>
          <w:color w:val="auto"/>
          <w:sz w:val="48"/>
          <w:szCs w:val="48"/>
        </w:rPr>
        <w:t>ВЕСНА</w:t>
      </w:r>
    </w:p>
    <w:p w:rsidR="00A44511" w:rsidRPr="00045880" w:rsidRDefault="00A44511" w:rsidP="006E1479">
      <w:pPr>
        <w:pStyle w:val="NormalWeb"/>
        <w:shd w:val="clear" w:color="auto" w:fill="FFFFFF"/>
        <w:ind w:firstLine="660"/>
        <w:rPr>
          <w:rFonts w:ascii="Times New Roman" w:hAnsi="Times New Roman" w:cs="Times New Roman"/>
          <w:color w:val="auto"/>
          <w:sz w:val="24"/>
          <w:szCs w:val="24"/>
        </w:rPr>
      </w:pPr>
      <w:r w:rsidRPr="00045880">
        <w:rPr>
          <w:rFonts w:ascii="Times New Roman" w:hAnsi="Times New Roman" w:cs="Times New Roman"/>
          <w:color w:val="auto"/>
          <w:sz w:val="24"/>
          <w:szCs w:val="24"/>
        </w:rPr>
        <w:t>Ярко солнышко сияет,</w:t>
      </w:r>
      <w:r w:rsidRPr="00045880">
        <w:rPr>
          <w:rFonts w:ascii="Times New Roman" w:hAnsi="Times New Roman" w:cs="Times New Roman"/>
          <w:color w:val="auto"/>
          <w:sz w:val="24"/>
          <w:szCs w:val="24"/>
        </w:rPr>
        <w:br/>
        <w:t>На лужайке тает снег,</w:t>
      </w:r>
      <w:r w:rsidRPr="00045880">
        <w:rPr>
          <w:rFonts w:ascii="Times New Roman" w:hAnsi="Times New Roman" w:cs="Times New Roman"/>
          <w:color w:val="auto"/>
          <w:sz w:val="24"/>
          <w:szCs w:val="24"/>
        </w:rPr>
        <w:br/>
        <w:t>Детвора в ручьях пускает</w:t>
      </w:r>
      <w:r w:rsidRPr="00045880">
        <w:rPr>
          <w:rFonts w:ascii="Times New Roman" w:hAnsi="Times New Roman" w:cs="Times New Roman"/>
          <w:color w:val="auto"/>
          <w:sz w:val="24"/>
          <w:szCs w:val="24"/>
        </w:rPr>
        <w:br/>
        <w:t>Корабли в веселый бег!</w:t>
      </w:r>
    </w:p>
    <w:p w:rsidR="00A44511" w:rsidRPr="00045880" w:rsidRDefault="00A44511" w:rsidP="006E1479">
      <w:pPr>
        <w:spacing w:before="100" w:beforeAutospacing="1" w:after="100" w:afterAutospacing="1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045880">
        <w:rPr>
          <w:rFonts w:ascii="Arial" w:hAnsi="Arial" w:cs="Arial"/>
          <w:i/>
          <w:iCs/>
          <w:color w:val="000080"/>
          <w:sz w:val="27"/>
          <w:szCs w:val="27"/>
          <w:lang w:eastAsia="ru-RU"/>
        </w:rPr>
        <w:t>В</w:t>
      </w:r>
      <w:r w:rsidRPr="008F16F6">
        <w:rPr>
          <w:rFonts w:ascii="Times New Roman" w:hAnsi="Times New Roman" w:cs="Times New Roman"/>
          <w:sz w:val="24"/>
          <w:szCs w:val="24"/>
          <w:lang w:eastAsia="ru-RU"/>
        </w:rPr>
        <w:t>есна — самое короткое время года, когда природа активно пробуж</w:t>
      </w:r>
      <w:r w:rsidRPr="008F16F6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дается. </w:t>
      </w:r>
    </w:p>
    <w:p w:rsidR="00A44511" w:rsidRPr="008F16F6" w:rsidRDefault="00A44511" w:rsidP="006E1479">
      <w:pPr>
        <w:shd w:val="clear" w:color="auto" w:fill="FFFFFF"/>
        <w:spacing w:before="100" w:beforeAutospacing="1" w:after="100" w:afterAutospacing="1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8F16F6">
        <w:rPr>
          <w:rFonts w:ascii="Times New Roman" w:hAnsi="Times New Roman" w:cs="Times New Roman"/>
          <w:sz w:val="24"/>
          <w:szCs w:val="24"/>
          <w:lang w:eastAsia="ru-RU"/>
        </w:rPr>
        <w:t>С наступлением весны все в природе оживает.</w:t>
      </w:r>
    </w:p>
    <w:p w:rsidR="00A44511" w:rsidRPr="008F16F6" w:rsidRDefault="00A44511" w:rsidP="006E1479">
      <w:pPr>
        <w:shd w:val="clear" w:color="auto" w:fill="FFFFFF"/>
        <w:spacing w:before="100" w:beforeAutospacing="1" w:after="100" w:afterAutospacing="1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045880">
        <w:rPr>
          <w:rFonts w:ascii="Times New Roman" w:hAnsi="Times New Roman" w:cs="Times New Roman"/>
          <w:sz w:val="24"/>
          <w:szCs w:val="24"/>
          <w:lang w:eastAsia="ru-RU"/>
        </w:rPr>
        <w:t>Появление насекомых. Ранней весной, с появлением проталин, пробуждаются насекомые, зимовавшие в кучах опавших листьев, под корой деревьев и пней и в других защищенных от стужи местах.</w:t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  <w:t>Начинают летать первые дневные бабочки: пестрая крапивница, гусеницы которой питаются листьями крапивы; крушинница, чьи гусеницы объедают листья крушины, и др. Эти прозимовавшие бабочки вышли из куколок в конце прошлого лета.</w:t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  <w:t>Прилет птиц. С образованием проталин и пробуждением насекомых, зимующих в земле, возвращаются перелетные птицы. Первыми появляются грачи вестники весны, за ними скворцы и жаворонки.</w:t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  <w:t>Ранней весной воробьи, вороны, сороки оживляются, громко кричат, начинают строить гнезда и откладывать яйца. Под крышами домов или в брошенном гнезде устраиваются воробьи. На высоких деревьях в рощах и парках делают гнезда вороны. Б мае они уже выкармливают птенцов. Воробьи в это время поедают много вредных насекомых.</w:t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  <w:t>Вслед за вскрытием рек появляются водоплавающие птицы дикие утки и гуси</w:t>
      </w:r>
      <w:r w:rsidRPr="008F16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апреля начале мая в лесу слышно кукование кукушки, пение соловья и других певчих птиц.</w:t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  <w:t>Звери. Ранней вес</w:t>
      </w:r>
      <w:r w:rsidRPr="008F16F6">
        <w:rPr>
          <w:rFonts w:ascii="Times New Roman" w:hAnsi="Times New Roman" w:cs="Times New Roman"/>
          <w:sz w:val="24"/>
          <w:szCs w:val="24"/>
          <w:lang w:eastAsia="ru-RU"/>
        </w:rPr>
        <w:t>ной выходят из берлоги медведица с</w:t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t xml:space="preserve"> медвежатами. Питаются они в это время муравьями, выискивают личинок насекомых в гнилых пнях, позже ловят лягушек, ящериц, выкапывают из земли клубни, луковицы растений.</w:t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  <w:t>В конце марта родятся первые зайчата; они появляются на свет зрячими и быстро приспосабливаются к самостоятельной жизни. Белки приносят от 3 до 5 слепых, голых и беспомощных бельчат, которые прозревают только через месяц. В логове волчихи появляются 46 слепых волчат.</w:t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58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Взрослые звери медведи, волки, лисицы, зайцы, лоси линяют; длинная зимняя шерсть вылезает, мех становится темнее. </w:t>
      </w:r>
    </w:p>
    <w:p w:rsidR="00A44511" w:rsidRPr="008F16F6" w:rsidRDefault="00A44511" w:rsidP="006E1479">
      <w:pPr>
        <w:shd w:val="clear" w:color="auto" w:fill="FFFFFF"/>
        <w:spacing w:before="100" w:beforeAutospacing="1" w:after="100" w:afterAutospacing="1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8F16F6">
        <w:rPr>
          <w:rFonts w:ascii="Times New Roman" w:hAnsi="Times New Roman" w:cs="Times New Roman"/>
          <w:sz w:val="24"/>
          <w:szCs w:val="24"/>
          <w:lang w:eastAsia="ru-RU"/>
        </w:rPr>
        <w:t>Появляются первые первоцветы: подснежники, пролески и другие цветы. Трава начинает активнее расти, она появляется сочной зеленью.</w:t>
      </w:r>
    </w:p>
    <w:p w:rsidR="00A44511" w:rsidRDefault="00A44511" w:rsidP="006E1479">
      <w:pPr>
        <w:spacing w:before="100" w:beforeAutospacing="1" w:after="100" w:afterAutospacing="1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8F16F6">
        <w:rPr>
          <w:rFonts w:ascii="Times New Roman" w:hAnsi="Times New Roman" w:cs="Times New Roman"/>
          <w:sz w:val="24"/>
          <w:szCs w:val="24"/>
          <w:lang w:eastAsia="ru-RU"/>
        </w:rPr>
        <w:t>С наступлением тепла почки на голых ветках деревьев начинают оживать: набухать, увели</w:t>
      </w:r>
      <w:r w:rsidRPr="008F16F6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чиваться и, наконец, раскрываться и появляются на  свет молодые зеленые листочки. </w:t>
      </w:r>
    </w:p>
    <w:p w:rsidR="00A44511" w:rsidRDefault="00A44511" w:rsidP="006E1479">
      <w:pPr>
        <w:spacing w:before="100" w:beforeAutospacing="1" w:after="100" w:afterAutospacing="1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в природе оживает и начинает новую жизнь, радуя нас своей красотой.</w:t>
      </w:r>
    </w:p>
    <w:p w:rsidR="00A44511" w:rsidRDefault="00A44511" w:rsidP="006E1479">
      <w:pPr>
        <w:spacing w:before="100" w:beforeAutospacing="1" w:after="100" w:afterAutospacing="1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11" w:rsidRPr="008F16F6" w:rsidRDefault="00A44511" w:rsidP="006E1479">
      <w:pPr>
        <w:spacing w:before="100" w:beforeAutospacing="1" w:after="100" w:afterAutospacing="1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44511" w:rsidRPr="008F16F6" w:rsidSect="001C09C0">
      <w:pgSz w:w="11906" w:h="16838"/>
      <w:pgMar w:top="720" w:right="720" w:bottom="720" w:left="121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09F"/>
    <w:multiLevelType w:val="hybridMultilevel"/>
    <w:tmpl w:val="DD6038C6"/>
    <w:lvl w:ilvl="0" w:tplc="56962B0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60789"/>
    <w:multiLevelType w:val="multilevel"/>
    <w:tmpl w:val="7644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00E0D1A"/>
    <w:multiLevelType w:val="hybridMultilevel"/>
    <w:tmpl w:val="DD6038C6"/>
    <w:lvl w:ilvl="0" w:tplc="56962B0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30D91"/>
    <w:multiLevelType w:val="hybridMultilevel"/>
    <w:tmpl w:val="C83C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EF"/>
    <w:rsid w:val="00011B5B"/>
    <w:rsid w:val="0003238C"/>
    <w:rsid w:val="00045880"/>
    <w:rsid w:val="000538E8"/>
    <w:rsid w:val="0007511F"/>
    <w:rsid w:val="000C3E54"/>
    <w:rsid w:val="000C40CB"/>
    <w:rsid w:val="000D05CD"/>
    <w:rsid w:val="000D245B"/>
    <w:rsid w:val="000D2AC6"/>
    <w:rsid w:val="000D4C47"/>
    <w:rsid w:val="000F7094"/>
    <w:rsid w:val="001051ED"/>
    <w:rsid w:val="00117822"/>
    <w:rsid w:val="0012513E"/>
    <w:rsid w:val="00132C25"/>
    <w:rsid w:val="0013721B"/>
    <w:rsid w:val="00155E47"/>
    <w:rsid w:val="00171EED"/>
    <w:rsid w:val="001A1833"/>
    <w:rsid w:val="001C0095"/>
    <w:rsid w:val="001C09C0"/>
    <w:rsid w:val="001C6A17"/>
    <w:rsid w:val="001D4448"/>
    <w:rsid w:val="001E53D4"/>
    <w:rsid w:val="002169F0"/>
    <w:rsid w:val="00221CC5"/>
    <w:rsid w:val="00222389"/>
    <w:rsid w:val="00236D94"/>
    <w:rsid w:val="0026331E"/>
    <w:rsid w:val="00297476"/>
    <w:rsid w:val="002A1010"/>
    <w:rsid w:val="002B3E8E"/>
    <w:rsid w:val="002B640D"/>
    <w:rsid w:val="002E110F"/>
    <w:rsid w:val="00310DA1"/>
    <w:rsid w:val="00334451"/>
    <w:rsid w:val="003366B8"/>
    <w:rsid w:val="00354332"/>
    <w:rsid w:val="00366609"/>
    <w:rsid w:val="0037008D"/>
    <w:rsid w:val="00376DDE"/>
    <w:rsid w:val="003B055E"/>
    <w:rsid w:val="003D74F6"/>
    <w:rsid w:val="003E2D41"/>
    <w:rsid w:val="00440F1F"/>
    <w:rsid w:val="0045603F"/>
    <w:rsid w:val="00481F25"/>
    <w:rsid w:val="0049097A"/>
    <w:rsid w:val="004B5905"/>
    <w:rsid w:val="005132BA"/>
    <w:rsid w:val="00537F2B"/>
    <w:rsid w:val="00541F12"/>
    <w:rsid w:val="00570F65"/>
    <w:rsid w:val="005A307D"/>
    <w:rsid w:val="00603991"/>
    <w:rsid w:val="00610DBB"/>
    <w:rsid w:val="00622683"/>
    <w:rsid w:val="0063067F"/>
    <w:rsid w:val="00643ACF"/>
    <w:rsid w:val="00661D33"/>
    <w:rsid w:val="00663139"/>
    <w:rsid w:val="00666106"/>
    <w:rsid w:val="00685DDF"/>
    <w:rsid w:val="006A43F8"/>
    <w:rsid w:val="006C630A"/>
    <w:rsid w:val="006D73EF"/>
    <w:rsid w:val="006E11C2"/>
    <w:rsid w:val="006E1479"/>
    <w:rsid w:val="006E7910"/>
    <w:rsid w:val="006F64AF"/>
    <w:rsid w:val="00704DA7"/>
    <w:rsid w:val="00705239"/>
    <w:rsid w:val="00716DCE"/>
    <w:rsid w:val="00733D03"/>
    <w:rsid w:val="007A5A10"/>
    <w:rsid w:val="007F093F"/>
    <w:rsid w:val="007F15DD"/>
    <w:rsid w:val="007F2DD7"/>
    <w:rsid w:val="007F6664"/>
    <w:rsid w:val="00820260"/>
    <w:rsid w:val="008305E3"/>
    <w:rsid w:val="00854EC5"/>
    <w:rsid w:val="00861C34"/>
    <w:rsid w:val="008A1028"/>
    <w:rsid w:val="008A5803"/>
    <w:rsid w:val="008C7FCD"/>
    <w:rsid w:val="008E2933"/>
    <w:rsid w:val="008F16F6"/>
    <w:rsid w:val="00905FD5"/>
    <w:rsid w:val="00926049"/>
    <w:rsid w:val="00933C28"/>
    <w:rsid w:val="00980673"/>
    <w:rsid w:val="00993984"/>
    <w:rsid w:val="009C1126"/>
    <w:rsid w:val="009E5F23"/>
    <w:rsid w:val="009F0EC8"/>
    <w:rsid w:val="00A300FC"/>
    <w:rsid w:val="00A31923"/>
    <w:rsid w:val="00A44511"/>
    <w:rsid w:val="00A47E58"/>
    <w:rsid w:val="00A569CD"/>
    <w:rsid w:val="00A74D83"/>
    <w:rsid w:val="00A77E9A"/>
    <w:rsid w:val="00A9001C"/>
    <w:rsid w:val="00AB1785"/>
    <w:rsid w:val="00AC6A7E"/>
    <w:rsid w:val="00AE3FC1"/>
    <w:rsid w:val="00B12366"/>
    <w:rsid w:val="00B42841"/>
    <w:rsid w:val="00B7227D"/>
    <w:rsid w:val="00BC2979"/>
    <w:rsid w:val="00BE703C"/>
    <w:rsid w:val="00BF58B1"/>
    <w:rsid w:val="00C36A41"/>
    <w:rsid w:val="00C614BE"/>
    <w:rsid w:val="00C61AC3"/>
    <w:rsid w:val="00C715D2"/>
    <w:rsid w:val="00CC3A83"/>
    <w:rsid w:val="00CC5A92"/>
    <w:rsid w:val="00CE04B8"/>
    <w:rsid w:val="00D14E6E"/>
    <w:rsid w:val="00D61604"/>
    <w:rsid w:val="00D9118B"/>
    <w:rsid w:val="00D941D4"/>
    <w:rsid w:val="00D96AC4"/>
    <w:rsid w:val="00DC00EF"/>
    <w:rsid w:val="00DE4CE7"/>
    <w:rsid w:val="00DF3AE7"/>
    <w:rsid w:val="00E244B6"/>
    <w:rsid w:val="00E60689"/>
    <w:rsid w:val="00E72B4D"/>
    <w:rsid w:val="00E81FDB"/>
    <w:rsid w:val="00EE06E6"/>
    <w:rsid w:val="00EE64AD"/>
    <w:rsid w:val="00EF6199"/>
    <w:rsid w:val="00F02537"/>
    <w:rsid w:val="00F14424"/>
    <w:rsid w:val="00F21956"/>
    <w:rsid w:val="00F237D1"/>
    <w:rsid w:val="00F5746C"/>
    <w:rsid w:val="00F63551"/>
    <w:rsid w:val="00FB42C4"/>
    <w:rsid w:val="00FE251A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D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73E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73E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73E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73EF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rsid w:val="006D73EF"/>
    <w:pPr>
      <w:spacing w:before="100" w:beforeAutospacing="1" w:after="100" w:afterAutospacing="1" w:line="160" w:lineRule="atLeast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3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45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239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2240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5" w:color="CCCCCC"/>
                                    <w:right w:val="none" w:sz="0" w:space="0" w:color="auto"/>
                                  </w:divBdr>
                                  <w:divsChild>
                                    <w:div w:id="12436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6</Pages>
  <Words>1485</Words>
  <Characters>8465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dcterms:created xsi:type="dcterms:W3CDTF">2013-03-20T15:40:00Z</dcterms:created>
  <dcterms:modified xsi:type="dcterms:W3CDTF">2013-04-16T04:36:00Z</dcterms:modified>
</cp:coreProperties>
</file>