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Описание материала: данный сценарий можно использовать при проведении праздника 23 февраля с детьми старшего дошкольного возраста. 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Цель: сплочение детско-родительского коллектива.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Задачи: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1. создать условия для патриотического воспитания дошкольников;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2. закрепить знания детей об армии;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3. способствовать активному включению родителей в образовательный процесс.</w:t>
      </w:r>
    </w:p>
    <w:p w:rsidR="00EF55EB" w:rsidRPr="00AE016A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ED6A47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6A47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Дети под торжественный марш заходят в зал, садятся на места.</w:t>
      </w:r>
    </w:p>
    <w:p w:rsidR="00EF55EB" w:rsidRPr="00AE016A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664D6">
        <w:rPr>
          <w:rFonts w:ascii="Times New Roman" w:hAnsi="Times New Roman" w:cs="Times New Roman"/>
          <w:sz w:val="28"/>
          <w:szCs w:val="28"/>
        </w:rPr>
        <w:t>Страна сегодня отмечает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Одну из самых славных дат.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И каждый с гордостью считает: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Я тоже Армии солдат.</w:t>
      </w:r>
    </w:p>
    <w:p w:rsidR="00EF55EB" w:rsidRPr="00AE016A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E0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4D6">
        <w:rPr>
          <w:rFonts w:ascii="Times New Roman" w:hAnsi="Times New Roman" w:cs="Times New Roman"/>
          <w:sz w:val="28"/>
          <w:szCs w:val="28"/>
        </w:rPr>
        <w:t xml:space="preserve">Сегодня поздравления 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Летят во все концы,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Сегодня именинники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Российские бойцы!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 днём рожденья, Армия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Говорит страна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Славная защитница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Будь всегда сильна.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Он на посту  - и наш народ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Гордиться армией по праву. </w:t>
      </w:r>
    </w:p>
    <w:p w:rsidR="00EF55EB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В Российской армии есть различные рода войск: танковые, артиллерийские, ракетные и другие. 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Послушайте мое предложение и закончите его нужным словом.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Игра «Кто, где служит?»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артиллерии служат (кто?)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артиллеристы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зенитных войсках служат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зенитчики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небе нашу Родину охраняют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летчики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пехоте служат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пехотинцы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море несут службу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моряки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На границе охраняют Родину …</w:t>
      </w:r>
      <w:r w:rsidRPr="004664D6">
        <w:rPr>
          <w:rFonts w:ascii="Times New Roman" w:hAnsi="Times New Roman" w:cs="Times New Roman"/>
          <w:b/>
          <w:bCs/>
          <w:sz w:val="28"/>
          <w:szCs w:val="28"/>
        </w:rPr>
        <w:t>пограничники.</w:t>
      </w:r>
    </w:p>
    <w:p w:rsidR="00EF55EB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664D6">
        <w:rPr>
          <w:rFonts w:ascii="Times New Roman" w:hAnsi="Times New Roman" w:cs="Times New Roman"/>
          <w:sz w:val="28"/>
          <w:szCs w:val="28"/>
        </w:rPr>
        <w:t>Все они защищают нашу Родину на суше, в воздухе, в морях и океанах.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664D6">
        <w:rPr>
          <w:rFonts w:ascii="Times New Roman" w:hAnsi="Times New Roman" w:cs="Times New Roman"/>
          <w:sz w:val="28"/>
          <w:szCs w:val="28"/>
        </w:rPr>
        <w:t>Мальчики,  расскажите, кем бы вы хотели стать, когда вырастите?</w:t>
      </w:r>
    </w:p>
    <w:p w:rsidR="00EF55EB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Игра «Кем я хочу стать?»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 пограничником.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 танкистом.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 артиллеристом.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 пехотинцем.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лётчиком.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моряком.</w:t>
      </w:r>
    </w:p>
    <w:p w:rsidR="00EF55EB" w:rsidRPr="004664D6" w:rsidRDefault="00EF55EB" w:rsidP="0046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Я хочу быть десантником.</w:t>
      </w:r>
    </w:p>
    <w:p w:rsidR="00EF55EB" w:rsidRDefault="00EF55EB" w:rsidP="0046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«На границе»)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Выходят мама и дочка.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4D6">
        <w:rPr>
          <w:rFonts w:ascii="Times New Roman" w:hAnsi="Times New Roman" w:cs="Times New Roman"/>
          <w:sz w:val="28"/>
          <w:szCs w:val="28"/>
        </w:rPr>
        <w:t>Дорогие наши мужчины!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Мы каждому из вас желаем: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Быть, как сейчас, всегда таким: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Весёлым, радостным, простым.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Не будет в жизни пусть печали,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Пусть счастье вас везде встречает.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Быть добрым, нежным, долгожданным,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Всегда любимым и желанным.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Дочка:</w:t>
      </w:r>
      <w:r w:rsidRPr="004664D6">
        <w:rPr>
          <w:rFonts w:ascii="Times New Roman" w:hAnsi="Times New Roman" w:cs="Times New Roman"/>
          <w:sz w:val="28"/>
          <w:szCs w:val="28"/>
        </w:rPr>
        <w:t xml:space="preserve"> Ребята! Вы с папой моим не знакомы?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Знакомьтесь скорее, сегодня он здесь!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На праздник пришёл, он и рад, и доволен.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Я скажу вам без прикрас: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Дома папа - высший класс!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Всю неделю с нетерпеньем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Жду субботы, воскресенья.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Наступает воскресенье- 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 папой мы идём гулять,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Это здорово, ребята, 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рядышком шагать.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D7404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про папу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В день, когда семье родной бог меня послал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Говорят, что папа мой очень горевал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Говорят, четыре дня он не пил не ел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Потому что не меня – мальчика хотел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Но ему сказали сразу это вам не стол заказов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Не задерживайтесь тут забирайте что дают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Но ему сказали сразу это вам не стол заказов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Не задерживайтесь тут забирайте что дают</w:t>
      </w:r>
      <w:bookmarkStart w:id="0" w:name="_GoBack"/>
      <w:bookmarkEnd w:id="0"/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Только о своей мечте папа не забыл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Оказалось, он в семье всех упрямей был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До сих пор ему не лень, вот уж сколько лет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Приносить мне каждый день новый пистолет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Я уже играть устала в заводные самосвалы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И к футбольному мячу подходить я не хочу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Я уже играть устала в заводные самосвалы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И к футбольному мячу подходить я не хочу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Как же мне упрямому папе рассказать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Где ж на всех желающих мальчиков набрать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У кого-то девочки тоже быть должны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Для чего-то ведь они на земле нужны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Завтра папу я с надеждой обниму за шею нежно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 xml:space="preserve">Он конечно все поймет и мне куклу принесет 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Завтра папу я с надеждой обниму за шею нежно</w:t>
      </w:r>
    </w:p>
    <w:p w:rsidR="00EF55EB" w:rsidRPr="00AE016A" w:rsidRDefault="00EF55EB" w:rsidP="004D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16A">
        <w:rPr>
          <w:rFonts w:ascii="Times New Roman" w:hAnsi="Times New Roman" w:cs="Times New Roman"/>
          <w:sz w:val="28"/>
          <w:szCs w:val="28"/>
        </w:rPr>
        <w:t>Он конечно все поймет и мне куклу принесет</w:t>
      </w:r>
    </w:p>
    <w:p w:rsidR="00EF55EB" w:rsidRDefault="00EF55EB" w:rsidP="004D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EB" w:rsidRDefault="00EF55EB" w:rsidP="004D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EB" w:rsidRPr="0086138A" w:rsidRDefault="00EF55EB" w:rsidP="004D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664D6">
        <w:rPr>
          <w:rFonts w:ascii="Times New Roman" w:hAnsi="Times New Roman" w:cs="Times New Roman"/>
          <w:sz w:val="28"/>
          <w:szCs w:val="28"/>
        </w:rPr>
        <w:t>: А наши девочки хотят поздравить мальчиков, которые, когда вырастут, тоже станут сильными, отважными мужчинами.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b/>
          <w:bCs/>
          <w:sz w:val="28"/>
          <w:szCs w:val="28"/>
        </w:rPr>
        <w:t xml:space="preserve">Девочки: 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Дорогие мальчики, вы хоть и задиры,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поздравляют девочки: Соня, Таня, Даша, Лиза</w:t>
      </w:r>
      <w:r w:rsidRPr="004664D6">
        <w:rPr>
          <w:rFonts w:ascii="Times New Roman" w:hAnsi="Times New Roman" w:cs="Times New Roman"/>
          <w:sz w:val="28"/>
          <w:szCs w:val="28"/>
        </w:rPr>
        <w:t>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Желаем много светлых дней,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Желаем много вам друзей.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Желаем быть красивыми,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Здоровыми, счастливыми!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Желаем вам почаще слушать пап и мам,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Скорее подрастать, чтоб сильными и крепкими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Богатырями стать!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(Частушки)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06038D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Мальчики: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Праздник армии российской наступает в феврале.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Гонит, гонит ветер резкий снег колючий по земле.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Он сугробы наметает, клён качает у ворот,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Детский сад гостей встречает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И привет ребятам шлёт.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Змейкой мчится по земле лёгкая позёмка.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Над Кремлёвскою стеной самолётов звенья,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Слава Армии родной в день её рожденья!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664D6">
        <w:rPr>
          <w:rFonts w:ascii="Times New Roman" w:hAnsi="Times New Roman" w:cs="Times New Roman"/>
          <w:sz w:val="28"/>
          <w:szCs w:val="28"/>
        </w:rPr>
        <w:t xml:space="preserve"> Сегодня на праздник мы пригласили бравого солдата, встречайте его.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Входит "Антошка" в форме моряка.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Антошка</w:t>
      </w:r>
      <w:r w:rsidRPr="004664D6">
        <w:rPr>
          <w:rFonts w:ascii="Times New Roman" w:hAnsi="Times New Roman" w:cs="Times New Roman"/>
          <w:sz w:val="28"/>
          <w:szCs w:val="28"/>
        </w:rPr>
        <w:t>: Здравия желаю! Морской капитан Антошка явился на праздник в детский сад.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664D6">
        <w:rPr>
          <w:rFonts w:ascii="Times New Roman" w:hAnsi="Times New Roman" w:cs="Times New Roman"/>
          <w:sz w:val="28"/>
          <w:szCs w:val="28"/>
        </w:rPr>
        <w:t xml:space="preserve"> Здравствуй, Антошка! А мы и не знали, что ты служишь в армии.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Антошка:</w:t>
      </w:r>
      <w:r w:rsidRPr="004664D6">
        <w:rPr>
          <w:rFonts w:ascii="Times New Roman" w:hAnsi="Times New Roman" w:cs="Times New Roman"/>
          <w:sz w:val="28"/>
          <w:szCs w:val="28"/>
        </w:rPr>
        <w:t xml:space="preserve"> Дело каждого мужчины - защищать свою Родину. Когда я был маленький, все меня дразнили: "Антошка, Антошка, пойдем копать картошку". А потом я вырос и понял, что для мужчины жить - значит, Родине служить! А когда я попал в армию, то понял, что очень важно заниматься физкультурой с детства, чтобы стать сильным, ловким, смелым. А вы занимаетесь физкультурой? </w:t>
      </w:r>
    </w:p>
    <w:p w:rsidR="00EF55EB" w:rsidRPr="0006038D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Дети: Да!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Дети читают стихи:</w:t>
      </w:r>
      <w:r w:rsidRPr="004664D6">
        <w:rPr>
          <w:rFonts w:ascii="Times New Roman" w:hAnsi="Times New Roman" w:cs="Times New Roman"/>
          <w:sz w:val="28"/>
          <w:szCs w:val="28"/>
        </w:rPr>
        <w:t xml:space="preserve"> Мы сегодня на зарядку вышли дружно, по порядку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И с особым наслажденьем выполняем упражненья!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Ведь сегодня день особый для мальчишек и мужчин: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День защитника Отечества знает каждый гражданин!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Чтоб здоровье крепкое было у ребят,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Ведь мальчишка- это будущий солдат!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Чтобы быть выносливым в учении, в бою,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Защищать любимую родину свою!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Мы шагаем браво левою и правою,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Потому что все солдаты тоже были дошколята!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Антошка с детьми выполняют физкультурные упражнения по музыку.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664D6">
        <w:rPr>
          <w:rFonts w:ascii="Times New Roman" w:hAnsi="Times New Roman" w:cs="Times New Roman"/>
          <w:sz w:val="28"/>
          <w:szCs w:val="28"/>
        </w:rPr>
        <w:t>: Знаешь, Антошка, народная мудрость гласит: "Плох тот солдат, который не мечтает стать генералом!". Мы уверены, что наши мальчики будут хорошими солдатами и, может, кто-нибудь из них станет генералом. Сейчас мы проведём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06038D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1 конкурс. "Антошкины загадки".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И на суше, и на море он всегда стоит в дозоре.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Он страну не подведёт - нарушитель не пройдёт.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(Пограничник)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Есть рубашка - полосатка, вьются ленточки за шапкой,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Он готов с волною спорить, ведь его стихия - море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. (Моряк)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 бой идёт он вместе с пушкой, боевой своей подружкой,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Нужен точный глазомер, чтобы быстро взять прицел.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(Артиллерист)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Я к глазам его приближу - сразу всё большим увижу,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Рассмотрю в морской дали катера и корабли.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(Бинокль)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Когда нет робота-машины, сам обезвредит бомбу, мину.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Совсем не должен ошибаться, чтобы ему в живых остаться.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(Сапёр, минёр)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И на фронте, и в тылу день и ночь ведут борьбу: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Жизни раненых спасают, в строй вернуться помогают.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(Медсёстры, врачи)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06038D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2 конкурс - "Солдаты на отдыхе" /музыкальная пауза/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Песни и танцы по выбору музыкального руководителя.</w:t>
      </w:r>
      <w:r>
        <w:rPr>
          <w:rFonts w:ascii="Times New Roman" w:hAnsi="Times New Roman" w:cs="Times New Roman"/>
          <w:sz w:val="28"/>
          <w:szCs w:val="28"/>
        </w:rPr>
        <w:t>(танцуют папы и дети)</w:t>
      </w:r>
    </w:p>
    <w:p w:rsidR="00EF55EB" w:rsidRDefault="00EF55EB" w:rsidP="00060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06038D" w:rsidRDefault="00EF55EB" w:rsidP="00060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 xml:space="preserve">3 конкурс - «Военная смекалка». 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- А сейчас мы проведем блиц-опрос, чтобы выяснить, у кого лучше всех развита смекалка и внимание.</w:t>
      </w:r>
    </w:p>
    <w:p w:rsidR="00EF55EB" w:rsidRPr="0006038D" w:rsidRDefault="00EF55EB" w:rsidP="00060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• Какой головной убор бойцы надевают во время боя, чтобы защитить голову от ранения?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 Каску)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• Какой называется головной убор танкиста?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(Шлем.)</w:t>
      </w:r>
    </w:p>
    <w:p w:rsidR="00EF55EB" w:rsidRPr="0006038D" w:rsidRDefault="00EF55EB" w:rsidP="00060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• Есть ли в армии акулы и аллигаторы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? ( «Черная акула» и «аллигатор» - это названия боевых вертолетов)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• И на суше, и на море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Он всегда стоит в дозоре.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Он страну не подведет –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Нарушитель не пройдет.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(Пограничник)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• Это и имя девочки, и название грозного оружия?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(Катюша)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• Как называется головной убор моряка?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(Бескозырка)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• Я к глазам его приближу –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Сразу все большим увижу.</w:t>
      </w:r>
      <w:r w:rsidRPr="004664D6">
        <w:rPr>
          <w:rFonts w:ascii="Times New Roman" w:hAnsi="Times New Roman" w:cs="Times New Roman"/>
          <w:sz w:val="28"/>
          <w:szCs w:val="28"/>
        </w:rPr>
        <w:tab/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Рассмотрю в морской дали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Катера и корабли.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 Бинокль)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• Как называется руль корабля и самолета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(Штурвал)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* Кто носит тельняшку?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(Моряк)</w:t>
      </w:r>
    </w:p>
    <w:p w:rsidR="00EF55EB" w:rsidRPr="004664D6" w:rsidRDefault="00EF55EB" w:rsidP="0006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 xml:space="preserve">* Что носят военные на плечах? </w:t>
      </w:r>
      <w:r w:rsidRPr="0006038D">
        <w:rPr>
          <w:rFonts w:ascii="Times New Roman" w:hAnsi="Times New Roman" w:cs="Times New Roman"/>
          <w:b/>
          <w:bCs/>
          <w:sz w:val="28"/>
          <w:szCs w:val="28"/>
        </w:rPr>
        <w:t>(Погоны)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Антошка:</w:t>
      </w:r>
      <w:r w:rsidRPr="004664D6">
        <w:rPr>
          <w:rFonts w:ascii="Times New Roman" w:hAnsi="Times New Roman" w:cs="Times New Roman"/>
          <w:sz w:val="28"/>
          <w:szCs w:val="28"/>
        </w:rPr>
        <w:tab/>
        <w:t>Вам, ребята, благодарен за науку, за игру,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Быть выносливым и ловким не мешает никому!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«Бравые солдаты»)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664D6">
        <w:rPr>
          <w:rFonts w:ascii="Times New Roman" w:hAnsi="Times New Roman" w:cs="Times New Roman"/>
          <w:sz w:val="28"/>
          <w:szCs w:val="28"/>
        </w:rPr>
        <w:tab/>
        <w:t>На этом наш праздник, посвящённый Дню защитников Отечества, заканчивается, и на прощанье хочу сказать:</w:t>
      </w:r>
    </w:p>
    <w:p w:rsidR="00EF55EB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Служат в армии солдаты, подражают им ребята,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Вы немного подрастёте - тоже в армию пойдёте.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Потому совсем недаром люди всюду говорят: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D6">
        <w:rPr>
          <w:rFonts w:ascii="Times New Roman" w:hAnsi="Times New Roman" w:cs="Times New Roman"/>
          <w:sz w:val="28"/>
          <w:szCs w:val="28"/>
        </w:rPr>
        <w:t>«Самый сильный, справедливый, мирный человек-солдат!»</w:t>
      </w:r>
    </w:p>
    <w:p w:rsidR="00EF55EB" w:rsidRPr="004664D6" w:rsidRDefault="00EF55EB" w:rsidP="0092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5EB" w:rsidRPr="004664D6" w:rsidSect="00FD2A1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A37"/>
    <w:rsid w:val="0006038D"/>
    <w:rsid w:val="000D0960"/>
    <w:rsid w:val="000E57DD"/>
    <w:rsid w:val="00160B9C"/>
    <w:rsid w:val="00182A37"/>
    <w:rsid w:val="001D4AC5"/>
    <w:rsid w:val="00324E83"/>
    <w:rsid w:val="003536F1"/>
    <w:rsid w:val="003B52D6"/>
    <w:rsid w:val="004664D6"/>
    <w:rsid w:val="004D7404"/>
    <w:rsid w:val="00516C1B"/>
    <w:rsid w:val="006659F4"/>
    <w:rsid w:val="006B1369"/>
    <w:rsid w:val="0086138A"/>
    <w:rsid w:val="00923094"/>
    <w:rsid w:val="00AE016A"/>
    <w:rsid w:val="00B60758"/>
    <w:rsid w:val="00B96116"/>
    <w:rsid w:val="00C60D3F"/>
    <w:rsid w:val="00ED6A47"/>
    <w:rsid w:val="00EF55EB"/>
    <w:rsid w:val="00FD2A1C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5</Pages>
  <Words>1116</Words>
  <Characters>6366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User</cp:lastModifiedBy>
  <cp:revision>11</cp:revision>
  <cp:lastPrinted>2014-12-23T17:43:00Z</cp:lastPrinted>
  <dcterms:created xsi:type="dcterms:W3CDTF">2014-12-03T06:24:00Z</dcterms:created>
  <dcterms:modified xsi:type="dcterms:W3CDTF">2015-03-01T14:39:00Z</dcterms:modified>
</cp:coreProperties>
</file>